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94" w:rsidRPr="00041F55" w:rsidRDefault="00551C94" w:rsidP="00041F55">
      <w:pPr>
        <w:spacing w:before="300" w:after="150" w:line="240" w:lineRule="auto"/>
        <w:outlineLvl w:val="0"/>
        <w:rPr>
          <w:rFonts w:ascii="Helvetica" w:hAnsi="Helvetica" w:cs="Helvetica"/>
          <w:color w:val="333333"/>
          <w:kern w:val="36"/>
          <w:sz w:val="54"/>
          <w:szCs w:val="54"/>
          <w:lang w:eastAsia="cs-CZ"/>
        </w:rPr>
      </w:pPr>
      <w:r w:rsidRPr="00041F55">
        <w:rPr>
          <w:rFonts w:ascii="Helvetica" w:hAnsi="Helvetica" w:cs="Helvetica"/>
          <w:color w:val="333333"/>
          <w:kern w:val="36"/>
          <w:sz w:val="54"/>
          <w:szCs w:val="54"/>
          <w:lang w:eastAsia="cs-CZ"/>
        </w:rPr>
        <w:t xml:space="preserve">Recenze na zapůjčenou pomůcku: </w:t>
      </w:r>
      <w:r>
        <w:rPr>
          <w:rFonts w:ascii="Helvetica" w:hAnsi="Helvetica" w:cs="Helvetica"/>
          <w:color w:val="333333"/>
          <w:kern w:val="36"/>
          <w:sz w:val="54"/>
          <w:szCs w:val="54"/>
          <w:lang w:eastAsia="cs-CZ"/>
        </w:rPr>
        <w:t>Stavebnice z řady Lego Mindstorm EV3</w:t>
      </w:r>
    </w:p>
    <w:p w:rsidR="00551C94" w:rsidRPr="00041F55" w:rsidRDefault="00551C94" w:rsidP="00041F55">
      <w:pPr>
        <w:spacing w:after="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F2497E">
        <w:rPr>
          <w:rFonts w:ascii="Helvetica" w:hAnsi="Helvetica" w:cs="Helvetica"/>
          <w:color w:val="333333"/>
          <w:sz w:val="21"/>
          <w:szCs w:val="21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57.5pt">
            <v:imagedata r:id="rId4" o:title=""/>
          </v:shape>
        </w:pict>
      </w:r>
    </w:p>
    <w:p w:rsidR="00551C94" w:rsidRDefault="00551C94" w:rsidP="00041F55">
      <w:pPr>
        <w:spacing w:after="150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eastAsia="cs-CZ"/>
        </w:rPr>
      </w:pPr>
    </w:p>
    <w:p w:rsidR="00551C94" w:rsidRPr="00041F55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041F55">
        <w:rPr>
          <w:rFonts w:ascii="Helvetica" w:hAnsi="Helvetica" w:cs="Helvetica"/>
          <w:b/>
          <w:bCs/>
          <w:color w:val="333333"/>
          <w:sz w:val="21"/>
          <w:szCs w:val="21"/>
          <w:lang w:eastAsia="cs-CZ"/>
        </w:rPr>
        <w:t>RECENZE</w:t>
      </w:r>
    </w:p>
    <w:p w:rsidR="00551C94" w:rsidRPr="00041F55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eastAsia="cs-CZ"/>
        </w:rPr>
        <w:t>LEGO Mindstorms EV3</w:t>
      </w:r>
    </w:p>
    <w:p w:rsidR="00551C94" w:rsidRPr="00041F55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041F55">
        <w:rPr>
          <w:rFonts w:ascii="Helvetica" w:hAnsi="Helvetica" w:cs="Helvetica"/>
          <w:color w:val="333333"/>
          <w:sz w:val="21"/>
          <w:szCs w:val="21"/>
          <w:lang w:eastAsia="cs-CZ"/>
        </w:rPr>
        <w:t>Vyučující:</w:t>
      </w:r>
    </w:p>
    <w:p w:rsidR="00551C94" w:rsidRPr="00041F55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4076FC">
        <w:rPr>
          <w:rFonts w:ascii="Helvetica" w:hAnsi="Helvetica" w:cs="Helvetica"/>
          <w:bCs/>
          <w:color w:val="333333"/>
          <w:sz w:val="21"/>
          <w:szCs w:val="21"/>
          <w:lang w:eastAsia="cs-CZ"/>
        </w:rPr>
        <w:t>Mgr. Zdeňka Lešková</w:t>
      </w:r>
    </w:p>
    <w:p w:rsidR="00551C94" w:rsidRPr="00041F55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041F55">
        <w:rPr>
          <w:rFonts w:ascii="Helvetica" w:hAnsi="Helvetica" w:cs="Helvetica"/>
          <w:color w:val="333333"/>
          <w:sz w:val="21"/>
          <w:szCs w:val="21"/>
          <w:lang w:eastAsia="cs-CZ"/>
        </w:rPr>
        <w:t>Popis učební pomůcky</w:t>
      </w:r>
    </w:p>
    <w:p w:rsidR="00551C94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041F55">
        <w:rPr>
          <w:rFonts w:ascii="Helvetica" w:hAnsi="Helvetica" w:cs="Helvetica"/>
          <w:color w:val="333333"/>
          <w:sz w:val="21"/>
          <w:szCs w:val="21"/>
          <w:lang w:eastAsia="cs-CZ"/>
        </w:rPr>
        <w:t xml:space="preserve">LEGO Mindstorms je </w:t>
      </w:r>
      <w:r>
        <w:rPr>
          <w:rFonts w:ascii="Helvetica" w:hAnsi="Helvetica" w:cs="Helvetica"/>
          <w:color w:val="333333"/>
          <w:sz w:val="21"/>
          <w:szCs w:val="21"/>
          <w:lang w:eastAsia="cs-CZ"/>
        </w:rPr>
        <w:t xml:space="preserve"> programovatelná</w:t>
      </w:r>
      <w:r w:rsidRPr="00041F55">
        <w:rPr>
          <w:rFonts w:ascii="Helvetica" w:hAnsi="Helvetica" w:cs="Helvetica"/>
          <w:color w:val="333333"/>
          <w:sz w:val="21"/>
          <w:szCs w:val="21"/>
          <w:lang w:eastAsia="cs-CZ"/>
        </w:rPr>
        <w:t xml:space="preserve"> robotick</w:t>
      </w:r>
      <w:r>
        <w:rPr>
          <w:rFonts w:ascii="Helvetica" w:hAnsi="Helvetica" w:cs="Helvetica"/>
          <w:color w:val="333333"/>
          <w:sz w:val="21"/>
          <w:szCs w:val="21"/>
          <w:lang w:eastAsia="cs-CZ"/>
        </w:rPr>
        <w:t xml:space="preserve">á stavebnice. Hlavní součástí této stavebnice je </w:t>
      </w:r>
      <w:r w:rsidRPr="007B5411">
        <w:rPr>
          <w:rFonts w:ascii="Helvetica" w:hAnsi="Helvetica" w:cs="Helvetica"/>
          <w:color w:val="333333"/>
          <w:sz w:val="21"/>
          <w:szCs w:val="21"/>
          <w:lang w:eastAsia="cs-CZ"/>
        </w:rPr>
        <w:t>Inteligentní kostka EV3 s výkonným procesorem ARM9, USB zdířkou pro připojení k WiFi a internetu</w:t>
      </w:r>
      <w:r>
        <w:rPr>
          <w:rFonts w:ascii="Helvetica" w:hAnsi="Helvetica" w:cs="Helvetica"/>
          <w:color w:val="333333"/>
          <w:sz w:val="21"/>
          <w:szCs w:val="21"/>
          <w:lang w:eastAsia="cs-CZ"/>
        </w:rPr>
        <w:t>. Slouží k sestavení a programování vlastních robotů</w:t>
      </w:r>
    </w:p>
    <w:p w:rsidR="00551C94" w:rsidRDefault="00551C94" w:rsidP="00041F55">
      <w:pPr>
        <w:spacing w:after="150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eastAsia="cs-CZ"/>
        </w:rPr>
      </w:pPr>
    </w:p>
    <w:p w:rsidR="00551C94" w:rsidRPr="00041F55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7B5411">
        <w:rPr>
          <w:rFonts w:ascii="Helvetica" w:hAnsi="Helvetica" w:cs="Helvetica"/>
          <w:bCs/>
          <w:color w:val="333333"/>
          <w:sz w:val="21"/>
          <w:szCs w:val="21"/>
          <w:lang w:eastAsia="cs-CZ"/>
        </w:rPr>
        <w:t>Průběh hodiny práce s pomůckou</w:t>
      </w:r>
    </w:p>
    <w:p w:rsidR="00551C94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>
        <w:rPr>
          <w:rFonts w:ascii="Helvetica" w:hAnsi="Helvetica" w:cs="Helvetica"/>
          <w:color w:val="333333"/>
          <w:sz w:val="21"/>
          <w:szCs w:val="21"/>
          <w:lang w:eastAsia="cs-CZ"/>
        </w:rPr>
        <w:t>Stavebnici jsme získali až začátkem posledního měsíce školního roku a proto jsme ji vyzkoušeli pouze v rámci Klubu zábavné logiky. V první hodině se žáci seznámili s obsahem stavebnice a postavili podle návodu část robota. Ve druhé hodině v dalším týdnu jej dostavěli a vytvořili svůj první jednoduchý program, kterým robota rozpohybovali.</w:t>
      </w:r>
    </w:p>
    <w:p w:rsidR="00551C94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</w:p>
    <w:p w:rsidR="00551C94" w:rsidRPr="00041F55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 w:rsidRPr="00041F55">
        <w:rPr>
          <w:rFonts w:ascii="Helvetica" w:hAnsi="Helvetica" w:cs="Helvetica"/>
          <w:color w:val="333333"/>
          <w:sz w:val="21"/>
          <w:szCs w:val="21"/>
          <w:lang w:eastAsia="cs-CZ"/>
        </w:rPr>
        <w:t>Závěr</w:t>
      </w:r>
    </w:p>
    <w:p w:rsidR="00551C94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r>
        <w:rPr>
          <w:rFonts w:ascii="Helvetica" w:hAnsi="Helvetica" w:cs="Helvetica"/>
          <w:color w:val="333333"/>
          <w:sz w:val="21"/>
          <w:szCs w:val="21"/>
          <w:lang w:eastAsia="cs-CZ"/>
        </w:rPr>
        <w:t>Stavebnice je vhodnou pomůckou pro výuku programování a pro rozvoj logického myšlení žáků. Uplatnění najde v hodinách informatiky a dále při činnostech Klubu a kroužku zábavné logiky.</w:t>
      </w:r>
    </w:p>
    <w:p w:rsidR="00551C94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</w:p>
    <w:p w:rsidR="00551C94" w:rsidRDefault="00551C94" w:rsidP="00041F55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cs-CZ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eastAsia="cs-CZ"/>
        </w:rPr>
        <w:t>Stavebnice bude podle zájmu zapůjčena na další školy zapojené do projektu</w:t>
      </w:r>
    </w:p>
    <w:p w:rsidR="00551C94" w:rsidRDefault="00551C94" w:rsidP="007B5411">
      <w:pPr>
        <w:spacing w:after="150" w:line="240" w:lineRule="auto"/>
      </w:pPr>
      <w:r w:rsidRPr="00041F55">
        <w:rPr>
          <w:rFonts w:ascii="Helvetica" w:hAnsi="Helvetica" w:cs="Helvetica"/>
          <w:color w:val="333333"/>
          <w:sz w:val="21"/>
          <w:szCs w:val="21"/>
          <w:lang w:eastAsia="cs-CZ"/>
        </w:rPr>
        <w:t xml:space="preserve">Zpracoval: Mgr. </w:t>
      </w:r>
      <w:smartTag w:uri="urn:schemas-microsoft-com:office:smarttags" w:element="PersonName">
        <w:r>
          <w:rPr>
            <w:rFonts w:ascii="Helvetica" w:hAnsi="Helvetica" w:cs="Helvetica"/>
            <w:color w:val="333333"/>
            <w:sz w:val="21"/>
            <w:szCs w:val="21"/>
            <w:lang w:eastAsia="cs-CZ"/>
          </w:rPr>
          <w:t>Martin Leško</w:t>
        </w:r>
      </w:smartTag>
    </w:p>
    <w:sectPr w:rsidR="00551C94" w:rsidSect="008A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5"/>
    <w:rsid w:val="00041F55"/>
    <w:rsid w:val="00126161"/>
    <w:rsid w:val="00183422"/>
    <w:rsid w:val="003008BB"/>
    <w:rsid w:val="004076FC"/>
    <w:rsid w:val="005070AB"/>
    <w:rsid w:val="00551C94"/>
    <w:rsid w:val="007B5411"/>
    <w:rsid w:val="008A2F07"/>
    <w:rsid w:val="009D6945"/>
    <w:rsid w:val="00A73362"/>
    <w:rsid w:val="00AE3F31"/>
    <w:rsid w:val="00F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1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F5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rsid w:val="00041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041F5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153</Words>
  <Characters>907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ZM</cp:lastModifiedBy>
  <cp:revision>3</cp:revision>
  <dcterms:created xsi:type="dcterms:W3CDTF">2018-06-21T13:38:00Z</dcterms:created>
  <dcterms:modified xsi:type="dcterms:W3CDTF">2018-06-21T19:52:00Z</dcterms:modified>
</cp:coreProperties>
</file>